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ФИЦ </w:t>
      </w:r>
      <w:r w:rsidRPr="00D736C0">
        <w:rPr>
          <w:rFonts w:ascii="Times New Roman" w:hAnsi="Times New Roman"/>
          <w:sz w:val="24"/>
          <w:szCs w:val="24"/>
        </w:rPr>
        <w:t>ИВТ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>д.ф.-м.н. Черному С.Г.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D736C0">
        <w:rPr>
          <w:rFonts w:ascii="Times New Roman" w:hAnsi="Times New Roman"/>
          <w:sz w:val="24"/>
          <w:szCs w:val="24"/>
        </w:rPr>
        <w:t>___________________________</w:t>
      </w:r>
      <w:r w:rsidRPr="00D736C0">
        <w:rPr>
          <w:rFonts w:ascii="Times New Roman" w:hAnsi="Times New Roman"/>
          <w:sz w:val="24"/>
          <w:szCs w:val="24"/>
        </w:rPr>
        <w:br/>
      </w:r>
      <w:r w:rsidRPr="00D736C0">
        <w:rPr>
          <w:rFonts w:ascii="Times New Roman" w:hAnsi="Times New Roman"/>
          <w:sz w:val="16"/>
          <w:szCs w:val="16"/>
        </w:rPr>
        <w:t>(Ф. И.О., должность, место работы)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D736C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36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D736C0">
        <w:rPr>
          <w:rFonts w:ascii="Times New Roman" w:hAnsi="Times New Roman"/>
          <w:sz w:val="16"/>
          <w:szCs w:val="16"/>
        </w:rPr>
        <w:t>(дата рождения, паспортные данные)</w:t>
      </w:r>
    </w:p>
    <w:p w:rsidR="0076586A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586A" w:rsidRDefault="0076586A" w:rsidP="00F730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D736C0">
        <w:rPr>
          <w:rFonts w:ascii="Times New Roman" w:hAnsi="Times New Roman"/>
          <w:sz w:val="16"/>
          <w:szCs w:val="16"/>
        </w:rPr>
        <w:t>(место проживания</w:t>
      </w:r>
      <w:r>
        <w:rPr>
          <w:rFonts w:ascii="Times New Roman" w:hAnsi="Times New Roman"/>
          <w:sz w:val="16"/>
          <w:szCs w:val="16"/>
        </w:rPr>
        <w:t>)</w:t>
      </w:r>
      <w:r w:rsidRPr="00D736C0">
        <w:rPr>
          <w:rFonts w:ascii="Times New Roman" w:hAnsi="Times New Roman"/>
          <w:sz w:val="16"/>
          <w:szCs w:val="16"/>
        </w:rPr>
        <w:t xml:space="preserve"> </w:t>
      </w:r>
    </w:p>
    <w:p w:rsidR="0076586A" w:rsidRDefault="0076586A" w:rsidP="00F730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>(</w:t>
      </w:r>
      <w:r w:rsidRPr="00D736C0">
        <w:rPr>
          <w:rFonts w:ascii="Times New Roman" w:hAnsi="Times New Roman"/>
          <w:sz w:val="16"/>
          <w:szCs w:val="16"/>
        </w:rPr>
        <w:t>телефон, адрес электронной почты)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586A" w:rsidRDefault="0076586A" w:rsidP="00D736C0">
      <w:pPr>
        <w:jc w:val="center"/>
        <w:rPr>
          <w:rFonts w:ascii="Times New Roman" w:hAnsi="Times New Roman"/>
          <w:sz w:val="24"/>
          <w:szCs w:val="24"/>
        </w:rPr>
      </w:pPr>
    </w:p>
    <w:p w:rsidR="0076586A" w:rsidRPr="00CA5EAA" w:rsidRDefault="0076586A" w:rsidP="00D736C0">
      <w:pPr>
        <w:jc w:val="center"/>
        <w:rPr>
          <w:rFonts w:ascii="Times New Roman" w:hAnsi="Times New Roman"/>
          <w:b/>
          <w:sz w:val="24"/>
          <w:szCs w:val="24"/>
        </w:rPr>
      </w:pPr>
      <w:r w:rsidRPr="00CA5EAA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АЯВЛЕНИЕ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>Прошу прикрепить меня для сдачи</w:t>
      </w:r>
      <w:r>
        <w:rPr>
          <w:rFonts w:ascii="Times New Roman" w:hAnsi="Times New Roman"/>
          <w:sz w:val="24"/>
          <w:szCs w:val="24"/>
        </w:rPr>
        <w:t xml:space="preserve"> кандидатских экзаменов без освоения программ подготовки научно-педагогических кадров в аспирантуре по следующим дисциплинам: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научной специальности и отрасли наук, по которой предполагается защита диссертации: 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</w:p>
    <w:p w:rsidR="0076586A" w:rsidRDefault="0076586A" w:rsidP="00D736C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        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CA5EAA">
        <w:rPr>
          <w:rFonts w:ascii="Times New Roman" w:hAnsi="Times New Roman"/>
          <w:sz w:val="16"/>
          <w:szCs w:val="16"/>
        </w:rPr>
        <w:t xml:space="preserve">(дата)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CA5EAA">
        <w:rPr>
          <w:rFonts w:ascii="Times New Roman" w:hAnsi="Times New Roman"/>
          <w:sz w:val="16"/>
          <w:szCs w:val="16"/>
        </w:rPr>
        <w:t xml:space="preserve">                                   (подпись)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6586A" w:rsidRPr="00CA5EA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>С положением о порядке сдачи</w:t>
      </w:r>
    </w:p>
    <w:p w:rsidR="0076586A" w:rsidRPr="00F7306D" w:rsidRDefault="0076586A" w:rsidP="00CA5EA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A5EAA">
        <w:rPr>
          <w:rFonts w:ascii="Times New Roman" w:hAnsi="Times New Roman"/>
          <w:sz w:val="20"/>
          <w:szCs w:val="24"/>
        </w:rPr>
        <w:t xml:space="preserve">кандидатского экзамена  </w:t>
      </w:r>
      <w:r w:rsidRPr="00CA5EAA">
        <w:rPr>
          <w:rFonts w:ascii="Times New Roman" w:hAnsi="Times New Roman"/>
          <w:b/>
          <w:sz w:val="20"/>
          <w:szCs w:val="24"/>
        </w:rPr>
        <w:t>ОЗНАКОМЛЕН(А)</w:t>
      </w:r>
      <w:r>
        <w:rPr>
          <w:rFonts w:ascii="Times New Roman" w:hAnsi="Times New Roman"/>
          <w:b/>
          <w:sz w:val="20"/>
          <w:szCs w:val="24"/>
        </w:rPr>
        <w:t xml:space="preserve">                                   ______________ /_____________________/</w:t>
      </w:r>
      <w:r>
        <w:rPr>
          <w:rFonts w:ascii="Times New Roman" w:hAnsi="Times New Roman"/>
          <w:b/>
          <w:sz w:val="20"/>
          <w:szCs w:val="24"/>
        </w:rPr>
        <w:br/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(подпись)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/>
          <w:sz w:val="16"/>
          <w:szCs w:val="16"/>
        </w:rPr>
        <w:t xml:space="preserve">       (ФИО)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 xml:space="preserve">С копиями лицензии на право ведения 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 xml:space="preserve">образовательной деятельности и свидетельства 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 xml:space="preserve">о государственной аккредитации </w:t>
      </w:r>
    </w:p>
    <w:p w:rsidR="0076586A" w:rsidRPr="00F7306D" w:rsidRDefault="0076586A" w:rsidP="00F7306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A5EAA">
        <w:rPr>
          <w:rFonts w:ascii="Times New Roman" w:hAnsi="Times New Roman"/>
          <w:sz w:val="20"/>
          <w:szCs w:val="24"/>
        </w:rPr>
        <w:t>и приложений к ним</w:t>
      </w:r>
      <w:r>
        <w:rPr>
          <w:rFonts w:ascii="Times New Roman" w:hAnsi="Times New Roman"/>
          <w:b/>
          <w:sz w:val="20"/>
          <w:szCs w:val="24"/>
        </w:rPr>
        <w:t xml:space="preserve"> ОЗНАКОМЛЕН(А)                                          ______________ /_____________________/</w:t>
      </w:r>
      <w:r>
        <w:rPr>
          <w:rFonts w:ascii="Times New Roman" w:hAnsi="Times New Roman"/>
          <w:b/>
          <w:sz w:val="20"/>
          <w:szCs w:val="24"/>
        </w:rPr>
        <w:br/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(подпись)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/>
          <w:sz w:val="16"/>
          <w:szCs w:val="16"/>
        </w:rPr>
        <w:t xml:space="preserve">       (ФИО)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обработку своих персональных данных,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содержащихся в настоящем заявлении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иных документах, необходимых для рассмотрения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вопроса о прикреплении для сдачи кандидатских экзаменов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27.07.2006 г. №152-ФЗ «О персональных данных»,</w:t>
      </w:r>
    </w:p>
    <w:p w:rsidR="0076586A" w:rsidRPr="00F7306D" w:rsidRDefault="0076586A" w:rsidP="00F7306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СОГЛАСЕН(НА)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4"/>
        </w:rPr>
        <w:t>______________ /_____________________/</w:t>
      </w:r>
      <w:r>
        <w:rPr>
          <w:rFonts w:ascii="Times New Roman" w:hAnsi="Times New Roman"/>
          <w:b/>
          <w:sz w:val="20"/>
          <w:szCs w:val="24"/>
        </w:rPr>
        <w:br/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F7306D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F7306D">
        <w:rPr>
          <w:rFonts w:ascii="Times New Roman" w:hAnsi="Times New Roman"/>
          <w:sz w:val="16"/>
          <w:szCs w:val="16"/>
        </w:rPr>
        <w:t xml:space="preserve">                   (подпись)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/>
          <w:sz w:val="16"/>
          <w:szCs w:val="16"/>
        </w:rPr>
        <w:t xml:space="preserve">       (ФИО)</w:t>
      </w:r>
      <w:bookmarkStart w:id="0" w:name="_GoBack"/>
      <w:bookmarkEnd w:id="0"/>
    </w:p>
    <w:sectPr w:rsidR="0076586A" w:rsidRPr="00F7306D" w:rsidSect="00502D2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6C0"/>
    <w:rsid w:val="001A3EA4"/>
    <w:rsid w:val="002D683F"/>
    <w:rsid w:val="002F1EDB"/>
    <w:rsid w:val="00502D27"/>
    <w:rsid w:val="0076586A"/>
    <w:rsid w:val="007B41F7"/>
    <w:rsid w:val="007E0B70"/>
    <w:rsid w:val="00BF4415"/>
    <w:rsid w:val="00CA5EAA"/>
    <w:rsid w:val="00D736C0"/>
    <w:rsid w:val="00EC5F59"/>
    <w:rsid w:val="00F7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388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ФИЦ ИВТ</dc:title>
  <dc:subject/>
  <dc:creator>Киланова Наталья Владимировна</dc:creator>
  <cp:keywords/>
  <dc:description/>
  <cp:lastModifiedBy>Наташа</cp:lastModifiedBy>
  <cp:revision>2</cp:revision>
  <dcterms:created xsi:type="dcterms:W3CDTF">2020-11-03T05:06:00Z</dcterms:created>
  <dcterms:modified xsi:type="dcterms:W3CDTF">2020-11-03T05:06:00Z</dcterms:modified>
</cp:coreProperties>
</file>